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F" w:rsidRDefault="00CB386F" w:rsidP="006E35D3">
      <w:pPr>
        <w:spacing w:after="0" w:line="240" w:lineRule="auto"/>
        <w:ind w:left="-567" w:right="-51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436.8pt;margin-top:5.55pt;width:48.2pt;height:35.85pt;z-index:251658240;visibility:visible;mso-wrap-distance-left:9.05pt;mso-wrap-distance-right:9.05pt" filled="t">
            <v:imagedata r:id="rId6" o:title="" grayscale="t" bilevel="t"/>
          </v:shape>
        </w:pict>
      </w:r>
      <w:r>
        <w:t xml:space="preserve">   </w:t>
      </w:r>
      <w:r>
        <w:rPr>
          <w:noProof/>
        </w:rPr>
      </w:r>
      <w:r>
        <w:pict>
          <v:shape id="Immagine 3" o:spid="_x0000_s1027" type="#_x0000_t75" style="width:48.2pt;height:33.15pt;rotation:2;visibility:visible;mso-position-horizontal-relative:char;mso-position-vertical-relative:line">
            <v:imagedata r:id="rId7" o:title=""/>
            <w10:anchorlock/>
          </v:shape>
        </w:pict>
      </w:r>
      <w:r>
        <w:t xml:space="preserve">                                          </w:t>
      </w:r>
      <w:r w:rsidRPr="00DB1B2F">
        <w:rPr>
          <w:noProof/>
        </w:rPr>
        <w:pict>
          <v:shape id="Immagine 2" o:spid="_x0000_i1026" type="#_x0000_t75" style="width:48pt;height:43.5pt;visibility:visible">
            <v:imagedata r:id="rId8" o:title=""/>
          </v:shape>
        </w:pict>
      </w:r>
      <w:r>
        <w:t xml:space="preserve">                                         </w:t>
      </w:r>
      <w:r w:rsidRPr="00DB1B2F">
        <w:rPr>
          <w:noProof/>
        </w:rPr>
        <w:pict>
          <v:shape id="Immagine 1" o:spid="_x0000_i1027" type="#_x0000_t75" style="width:47.25pt;height:32.25pt;visibility:visible">
            <v:imagedata r:id="rId9" o:title=""/>
          </v:shape>
        </w:pict>
      </w:r>
      <w:r>
        <w:t xml:space="preserve">  </w:t>
      </w:r>
    </w:p>
    <w:p w:rsidR="00CB386F" w:rsidRDefault="00CB386F" w:rsidP="006E35D3">
      <w:pPr>
        <w:spacing w:after="0" w:line="240" w:lineRule="auto"/>
        <w:ind w:left="-567" w:right="-518"/>
        <w:jc w:val="both"/>
      </w:pPr>
      <w:r>
        <w:t xml:space="preserve">   </w:t>
      </w:r>
      <w:r>
        <w:rPr>
          <w:rFonts w:ascii="Arial" w:hAnsi="Arial" w:cs="Arial"/>
          <w:b/>
          <w:sz w:val="12"/>
          <w:szCs w:val="12"/>
        </w:rPr>
        <w:t>UNIONE EUROPEA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>
        <w:rPr>
          <w:rFonts w:ascii="Arial" w:hAnsi="Arial" w:cs="Arial"/>
          <w:b/>
          <w:sz w:val="12"/>
          <w:szCs w:val="12"/>
        </w:rPr>
        <w:t>REPUBBLICA ITALIANA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</w:t>
      </w:r>
      <w:r>
        <w:rPr>
          <w:rFonts w:ascii="Arial" w:hAnsi="Arial" w:cs="Arial"/>
          <w:b/>
          <w:sz w:val="12"/>
          <w:szCs w:val="12"/>
        </w:rPr>
        <w:t>REGIONE SICILIA</w:t>
      </w:r>
    </w:p>
    <w:p w:rsidR="00CB386F" w:rsidRDefault="00CB386F" w:rsidP="006E35D3">
      <w:pPr>
        <w:spacing w:after="0"/>
        <w:rPr>
          <w:rFonts w:ascii="Andalus" w:hAnsi="Andalus" w:cs="Aharoni"/>
          <w:b/>
          <w:sz w:val="10"/>
          <w:szCs w:val="10"/>
          <w:lang w:bidi="he-IL"/>
        </w:rPr>
      </w:pPr>
    </w:p>
    <w:p w:rsidR="00CB386F" w:rsidRDefault="00CB386F" w:rsidP="006E35D3">
      <w:pPr>
        <w:spacing w:after="0" w:line="240" w:lineRule="auto"/>
        <w:jc w:val="center"/>
        <w:rPr>
          <w:rFonts w:ascii="Andalus" w:hAnsi="Andalus" w:cs="Aharoni"/>
          <w:b/>
          <w:sz w:val="24"/>
          <w:szCs w:val="24"/>
          <w:lang w:bidi="he-IL"/>
        </w:rPr>
      </w:pPr>
      <w:r>
        <w:rPr>
          <w:rFonts w:ascii="Andalus" w:hAnsi="Andalus" w:cs="Aharoni"/>
          <w:b/>
          <w:sz w:val="24"/>
          <w:szCs w:val="24"/>
          <w:lang w:bidi="he-IL"/>
        </w:rPr>
        <w:t>ISTITUTO STATALE D’ISTRUZIONE SUPERIORE</w:t>
      </w:r>
    </w:p>
    <w:p w:rsidR="00CB386F" w:rsidRDefault="00CB386F" w:rsidP="006E35D3">
      <w:pPr>
        <w:spacing w:after="0" w:line="240" w:lineRule="auto"/>
        <w:jc w:val="center"/>
        <w:rPr>
          <w:rFonts w:ascii="Andalus" w:hAnsi="Andalus" w:cs="Aharoni"/>
          <w:b/>
          <w:lang w:bidi="he-IL"/>
        </w:rPr>
      </w:pPr>
      <w:r>
        <w:rPr>
          <w:rFonts w:ascii="Andalus" w:hAnsi="Andalus" w:cs="Aharoni"/>
          <w:b/>
          <w:lang w:bidi="he-IL"/>
        </w:rPr>
        <w:t>SANT’AGATA MILITELLO (ME)</w:t>
      </w:r>
    </w:p>
    <w:p w:rsidR="00CB386F" w:rsidRDefault="00CB386F" w:rsidP="006E35D3">
      <w:pPr>
        <w:spacing w:after="0" w:line="240" w:lineRule="auto"/>
        <w:ind w:left="-709"/>
        <w:jc w:val="center"/>
        <w:rPr>
          <w:rFonts w:ascii="Lucida Console" w:hAnsi="Lucida Console" w:cs="Aharoni"/>
          <w:b/>
          <w:sz w:val="16"/>
          <w:szCs w:val="16"/>
          <w:lang w:bidi="he-IL"/>
        </w:rPr>
      </w:pPr>
      <w:r>
        <w:rPr>
          <w:rFonts w:ascii="Lucida Console" w:hAnsi="Lucida Console" w:cs="Aharoni"/>
          <w:b/>
          <w:sz w:val="16"/>
          <w:szCs w:val="16"/>
          <w:lang w:bidi="he-IL"/>
        </w:rPr>
        <w:t>CON SEZIONI ASSOCIATE Lic. CLASSICO - LINGUISTICO “L. SCIASCIA” e Lic. SCIENTIFICO “E. FERMI”</w:t>
      </w:r>
    </w:p>
    <w:p w:rsidR="00CB386F" w:rsidRDefault="00CB386F" w:rsidP="006E35D3">
      <w:pPr>
        <w:pStyle w:val="Heading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Heading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Heading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Heading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Heading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Heading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Heading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Heading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Heading1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Anno Scolastico 2012/2013</w:t>
      </w:r>
    </w:p>
    <w:p w:rsidR="00CB386F" w:rsidRDefault="00CB386F" w:rsidP="006E35D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MODELLO DA COMPILARE DA PARTE DEI GENITORI, NEL CASO IN CUI I LORO FIGLI NON INTENDANO AVVALERSI DELLE ATTIVITA’ EXTRACURRICULARI ORGANIZZATE DALLA SCUOLA</w:t>
      </w: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Pr="00183599" w:rsidRDefault="00CB386F" w:rsidP="00183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599">
        <w:rPr>
          <w:rFonts w:ascii="Times New Roman" w:hAnsi="Times New Roman"/>
          <w:sz w:val="24"/>
          <w:szCs w:val="24"/>
        </w:rPr>
        <w:t>Al Dirigente Scolastico dell’I.S.I.S. “SCIASCIA” di S.Agata Militello</w:t>
      </w: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Default="00CB386F" w:rsidP="006E35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Il/La sottoscritto/a ____________________________________, genitore dell’alunno/a _____________________________________ della classe ____ Sez. ____ dell’Indirizzo ______________________, informato in merito al profitto non sufficiente del/la proprio/a figlio/a, </w:t>
      </w:r>
    </w:p>
    <w:p w:rsidR="00CB386F" w:rsidRDefault="00CB386F" w:rsidP="006E3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CB386F" w:rsidRDefault="00CB386F" w:rsidP="006E35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provvedere autonomamente alla preparazione di cui l’allievo/a necessita per colmare le lacune espresse in ………………………………………………………………………………………… .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1"/>
      </w:r>
    </w:p>
    <w:p w:rsidR="00CB386F" w:rsidRDefault="00CB386F" w:rsidP="006E35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Firma del Genitore</w:t>
      </w: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both"/>
        <w:rPr>
          <w:rFonts w:ascii="Times New Roman" w:hAnsi="Times New Roman"/>
        </w:rPr>
      </w:pPr>
    </w:p>
    <w:p w:rsidR="00CB386F" w:rsidRDefault="00CB386F" w:rsidP="006E35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Sant’Agata Militello, …. febbraio 2013</w:t>
      </w:r>
      <w:bookmarkStart w:id="0" w:name="_GoBack"/>
      <w:bookmarkEnd w:id="0"/>
    </w:p>
    <w:p w:rsidR="00CB386F" w:rsidRDefault="00CB386F"/>
    <w:sectPr w:rsidR="00CB386F" w:rsidSect="00651FB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6F" w:rsidRDefault="00CB386F" w:rsidP="006E35D3">
      <w:pPr>
        <w:spacing w:after="0" w:line="240" w:lineRule="auto"/>
      </w:pPr>
      <w:r>
        <w:separator/>
      </w:r>
    </w:p>
  </w:endnote>
  <w:endnote w:type="continuationSeparator" w:id="0">
    <w:p w:rsidR="00CB386F" w:rsidRDefault="00CB386F" w:rsidP="006E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1242"/>
      <w:gridCol w:w="8612"/>
    </w:tblGrid>
    <w:tr w:rsidR="00CB386F" w:rsidRPr="00566147" w:rsidTr="006E35D3">
      <w:tc>
        <w:tcPr>
          <w:tcW w:w="1242" w:type="dxa"/>
          <w:tcBorders>
            <w:top w:val="single" w:sz="18" w:space="0" w:color="808080"/>
          </w:tcBorders>
        </w:tcPr>
        <w:p w:rsidR="00CB386F" w:rsidRPr="00566147" w:rsidRDefault="00CB386F" w:rsidP="006E35D3">
          <w:pPr>
            <w:pStyle w:val="Footer"/>
            <w:rPr>
              <w:b/>
              <w:bCs/>
              <w:color w:val="4F81BD"/>
              <w:sz w:val="32"/>
              <w:szCs w:val="32"/>
            </w:rPr>
          </w:pPr>
          <w:r w:rsidRPr="00566147">
            <w:rPr>
              <w:szCs w:val="21"/>
            </w:rPr>
            <w:t>Modello B</w:t>
          </w:r>
        </w:p>
      </w:tc>
      <w:tc>
        <w:tcPr>
          <w:tcW w:w="8612" w:type="dxa"/>
          <w:tcBorders>
            <w:top w:val="single" w:sz="18" w:space="0" w:color="808080"/>
          </w:tcBorders>
        </w:tcPr>
        <w:p w:rsidR="00CB386F" w:rsidRPr="00566147" w:rsidRDefault="00CB386F">
          <w:pPr>
            <w:pStyle w:val="Footer"/>
          </w:pPr>
        </w:p>
      </w:tc>
    </w:tr>
  </w:tbl>
  <w:p w:rsidR="00CB386F" w:rsidRDefault="00CB3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6F" w:rsidRDefault="00CB386F" w:rsidP="006E35D3">
      <w:pPr>
        <w:spacing w:after="0" w:line="240" w:lineRule="auto"/>
      </w:pPr>
      <w:r>
        <w:separator/>
      </w:r>
    </w:p>
  </w:footnote>
  <w:footnote w:type="continuationSeparator" w:id="0">
    <w:p w:rsidR="00CB386F" w:rsidRDefault="00CB386F" w:rsidP="006E35D3">
      <w:pPr>
        <w:spacing w:after="0" w:line="240" w:lineRule="auto"/>
      </w:pPr>
      <w:r>
        <w:continuationSeparator/>
      </w:r>
    </w:p>
  </w:footnote>
  <w:footnote w:id="1">
    <w:p w:rsidR="00CB386F" w:rsidRDefault="00CB386F" w:rsidP="006E35D3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Indicare la disciplina o le discipline.</w:t>
      </w:r>
    </w:p>
    <w:p w:rsidR="00CB386F" w:rsidRDefault="00CB386F" w:rsidP="006E35D3">
      <w:pPr>
        <w:pStyle w:val="FootnoteText"/>
      </w:pP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316"/>
    <w:rsid w:val="00183599"/>
    <w:rsid w:val="00566147"/>
    <w:rsid w:val="00625316"/>
    <w:rsid w:val="00651FB6"/>
    <w:rsid w:val="006E35D3"/>
    <w:rsid w:val="008045E4"/>
    <w:rsid w:val="0098316F"/>
    <w:rsid w:val="00CB386F"/>
    <w:rsid w:val="00D97E8E"/>
    <w:rsid w:val="00DB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D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6E35D3"/>
    <w:pPr>
      <w:keepLines/>
      <w:snapToGrid w:val="0"/>
      <w:spacing w:after="0" w:line="240" w:lineRule="auto"/>
      <w:jc w:val="center"/>
      <w:outlineLvl w:val="0"/>
    </w:pPr>
    <w:rPr>
      <w:rFonts w:ascii="ShelleyAllegro BT" w:hAnsi="ShelleyAllegro BT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5D3"/>
    <w:rPr>
      <w:rFonts w:ascii="ShelleyAllegro BT" w:hAnsi="ShelleyAllegro BT" w:cs="Times New Roman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6E35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35D3"/>
    <w:rPr>
      <w:rFonts w:eastAsia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6E35D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E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5D3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6E3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5D3"/>
    <w:rPr>
      <w:rFonts w:eastAsia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6E3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5D3"/>
    <w:rPr>
      <w:rFonts w:eastAsia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dc:description/>
  <cp:lastModifiedBy>Liceo scientifico</cp:lastModifiedBy>
  <cp:revision>3</cp:revision>
  <dcterms:created xsi:type="dcterms:W3CDTF">2013-01-20T21:19:00Z</dcterms:created>
  <dcterms:modified xsi:type="dcterms:W3CDTF">2013-01-23T08:37:00Z</dcterms:modified>
</cp:coreProperties>
</file>