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C6" w:rsidRPr="00EC3D41" w:rsidRDefault="004F25C6" w:rsidP="00ED5929">
      <w:pPr>
        <w:ind w:left="-567" w:right="-51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7.15pt;margin-top:5.9pt;width:64.35pt;height:47.85pt;z-index:251658240;mso-wrap-distance-left:9.05pt;mso-wrap-distance-right:9.05pt" filled="t">
            <v:fill color2="black"/>
            <v:imagedata r:id="rId7" o:title="" grayscale="t" bilevel="t"/>
          </v:shape>
        </w:pict>
      </w:r>
      <w:r w:rsidRPr="00C6378B">
        <w:rPr>
          <w:rFonts w:ascii="Times New Roman" w:hAnsi="Times New Roman"/>
          <w:sz w:val="24"/>
          <w:szCs w:val="24"/>
        </w:rPr>
        <w:pict>
          <v:shape id="_x0000_i1025" type="#_x0000_t75" style="width:70.5pt;height:43.5pt">
            <v:imagedata r:id="rId8" o:title=""/>
          </v:shape>
        </w:pict>
      </w:r>
      <w:r w:rsidRPr="00EC3D4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6378B">
        <w:rPr>
          <w:rFonts w:ascii="Times New Roman" w:hAnsi="Times New Roman"/>
          <w:sz w:val="24"/>
          <w:szCs w:val="24"/>
        </w:rPr>
        <w:pict>
          <v:shape id="_x0000_i1026" type="#_x0000_t75" style="width:56.25pt;height:52.5pt">
            <v:imagedata r:id="rId9" o:title=""/>
          </v:shape>
        </w:pict>
      </w:r>
      <w:r w:rsidRPr="00EC3D4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6378B">
        <w:rPr>
          <w:rFonts w:ascii="Times New Roman" w:hAnsi="Times New Roman"/>
          <w:sz w:val="24"/>
          <w:szCs w:val="24"/>
        </w:rPr>
        <w:pict>
          <v:shape id="_x0000_i1027" type="#_x0000_t75" style="width:60pt;height:43.5pt">
            <v:imagedata r:id="rId10" o:title=""/>
          </v:shape>
        </w:pict>
      </w:r>
    </w:p>
    <w:p w:rsidR="004F25C6" w:rsidRPr="00EC3D41" w:rsidRDefault="004F25C6" w:rsidP="00ED5929">
      <w:pPr>
        <w:ind w:left="-567" w:right="-518"/>
        <w:jc w:val="center"/>
        <w:rPr>
          <w:rFonts w:ascii="Times New Roman" w:hAnsi="Times New Roman"/>
          <w:b/>
          <w:color w:val="808080"/>
          <w:sz w:val="16"/>
          <w:szCs w:val="16"/>
        </w:rPr>
      </w:pPr>
      <w:r w:rsidRPr="00EC3D41">
        <w:rPr>
          <w:rFonts w:ascii="Times New Roman" w:hAnsi="Times New Roman"/>
          <w:b/>
          <w:color w:val="808080"/>
          <w:sz w:val="16"/>
          <w:szCs w:val="16"/>
        </w:rPr>
        <w:t xml:space="preserve">UNIONE EUROPEA </w:t>
      </w:r>
      <w:r w:rsidRPr="00EC3D41">
        <w:rPr>
          <w:rFonts w:ascii="Times New Roman" w:hAnsi="Times New Roman"/>
          <w:b/>
          <w:color w:val="808080"/>
          <w:sz w:val="16"/>
          <w:szCs w:val="16"/>
        </w:rPr>
        <w:tab/>
      </w:r>
      <w:r w:rsidRPr="00EC3D41">
        <w:rPr>
          <w:rFonts w:ascii="Times New Roman" w:hAnsi="Times New Roman"/>
          <w:b/>
          <w:color w:val="808080"/>
          <w:sz w:val="16"/>
          <w:szCs w:val="16"/>
        </w:rPr>
        <w:tab/>
        <w:t xml:space="preserve">         REPUBBLICA ITALIANA</w:t>
      </w:r>
      <w:r w:rsidRPr="00EC3D41">
        <w:rPr>
          <w:rFonts w:ascii="Times New Roman" w:hAnsi="Times New Roman"/>
          <w:b/>
          <w:color w:val="808080"/>
          <w:sz w:val="16"/>
          <w:szCs w:val="16"/>
        </w:rPr>
        <w:tab/>
      </w:r>
      <w:r w:rsidRPr="00EC3D41">
        <w:rPr>
          <w:rFonts w:ascii="Times New Roman" w:hAnsi="Times New Roman"/>
          <w:b/>
          <w:color w:val="808080"/>
          <w:sz w:val="16"/>
          <w:szCs w:val="16"/>
        </w:rPr>
        <w:tab/>
        <w:t xml:space="preserve">     REGIONE SICILIA</w:t>
      </w:r>
    </w:p>
    <w:p w:rsidR="004F25C6" w:rsidRPr="00EC3D41" w:rsidRDefault="004F25C6" w:rsidP="00ED5929">
      <w:pPr>
        <w:jc w:val="center"/>
        <w:rPr>
          <w:rFonts w:ascii="Times New Roman" w:hAnsi="Times New Roman"/>
          <w:b/>
          <w:sz w:val="16"/>
          <w:szCs w:val="16"/>
        </w:rPr>
      </w:pPr>
    </w:p>
    <w:p w:rsidR="004F25C6" w:rsidRPr="00EC3D41" w:rsidRDefault="004F25C6" w:rsidP="00ED5929">
      <w:pPr>
        <w:jc w:val="center"/>
        <w:rPr>
          <w:rFonts w:ascii="Times New Roman" w:hAnsi="Times New Roman"/>
          <w:b/>
          <w:sz w:val="40"/>
          <w:szCs w:val="40"/>
        </w:rPr>
      </w:pPr>
      <w:r w:rsidRPr="00EC3D41">
        <w:rPr>
          <w:rFonts w:ascii="Times New Roman" w:hAnsi="Times New Roman"/>
          <w:b/>
          <w:sz w:val="40"/>
          <w:szCs w:val="40"/>
        </w:rPr>
        <w:t>ISTITUTO STATALE ISTRUZIONE SUPERIORE</w:t>
      </w:r>
    </w:p>
    <w:p w:rsidR="004F25C6" w:rsidRPr="00EC3D41" w:rsidRDefault="004F25C6" w:rsidP="00ED5929">
      <w:pPr>
        <w:ind w:left="-709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EC3D41">
        <w:rPr>
          <w:rFonts w:ascii="Times New Roman" w:hAnsi="Times New Roman"/>
          <w:b/>
          <w:color w:val="808080"/>
          <w:sz w:val="18"/>
          <w:szCs w:val="18"/>
        </w:rPr>
        <w:t>CON SEZIONI ASSIOCIATE Lic. CLASSICO - LINGUISTICO “L. SCIASCIA” e Lic. SCIENTIFICO “E. FERMI”</w:t>
      </w:r>
    </w:p>
    <w:p w:rsidR="004F25C6" w:rsidRPr="00EC3D41" w:rsidRDefault="004F25C6" w:rsidP="00ED5929">
      <w:pPr>
        <w:ind w:left="-567" w:right="-518"/>
        <w:jc w:val="center"/>
        <w:rPr>
          <w:rFonts w:ascii="Times New Roman" w:hAnsi="Times New Roman"/>
          <w:b/>
          <w:color w:val="808080"/>
          <w:sz w:val="10"/>
          <w:szCs w:val="10"/>
        </w:rPr>
      </w:pPr>
    </w:p>
    <w:p w:rsidR="004F25C6" w:rsidRPr="00EC3D41" w:rsidRDefault="004F25C6" w:rsidP="00ED5929">
      <w:pPr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 w:rsidRPr="00EC3D41">
        <w:rPr>
          <w:rFonts w:ascii="Times New Roman" w:hAnsi="Times New Roman"/>
          <w:b/>
          <w:sz w:val="24"/>
          <w:szCs w:val="24"/>
        </w:rPr>
        <w:t>98076 Sant’Agata Militello (Me) C.da Muti Tel./Fax 0941-701720 0941-702914</w:t>
      </w:r>
    </w:p>
    <w:p w:rsidR="004F25C6" w:rsidRPr="00EC3D41" w:rsidRDefault="004F25C6" w:rsidP="00ED5929">
      <w:pPr>
        <w:ind w:left="-567" w:right="-518"/>
        <w:jc w:val="center"/>
        <w:rPr>
          <w:rFonts w:ascii="Times New Roman" w:hAnsi="Times New Roman"/>
          <w:b/>
          <w:sz w:val="10"/>
          <w:szCs w:val="10"/>
        </w:rPr>
      </w:pPr>
    </w:p>
    <w:p w:rsidR="004F25C6" w:rsidRDefault="004F25C6" w:rsidP="00ED5929">
      <w:pPr>
        <w:jc w:val="center"/>
      </w:pPr>
      <w:r w:rsidRPr="00EC3D41">
        <w:rPr>
          <w:rFonts w:ascii="Times New Roman" w:hAnsi="Times New Roman"/>
          <w:i/>
          <w:color w:val="333333"/>
        </w:rPr>
        <w:t>Cod. Fisc.</w:t>
      </w:r>
      <w:r w:rsidRPr="00EC3D41">
        <w:rPr>
          <w:rFonts w:ascii="Times New Roman" w:hAnsi="Times New Roman"/>
          <w:color w:val="808080"/>
        </w:rPr>
        <w:t xml:space="preserve"> 95001840834 </w:t>
      </w:r>
      <w:r w:rsidRPr="00EC3D41">
        <w:rPr>
          <w:rFonts w:ascii="Times New Roman" w:hAnsi="Times New Roman"/>
          <w:i/>
          <w:color w:val="333333"/>
        </w:rPr>
        <w:t>Cod. Mecc.</w:t>
      </w:r>
      <w:r w:rsidRPr="00EC3D41">
        <w:rPr>
          <w:rFonts w:ascii="Times New Roman" w:hAnsi="Times New Roman"/>
          <w:color w:val="808080"/>
        </w:rPr>
        <w:t xml:space="preserve"> MEIS00300Q </w:t>
      </w:r>
      <w:r w:rsidRPr="00EC3D41">
        <w:rPr>
          <w:rFonts w:ascii="Times New Roman" w:hAnsi="Times New Roman"/>
          <w:i/>
          <w:color w:val="333333"/>
        </w:rPr>
        <w:t>E-Mail</w:t>
      </w:r>
      <w:r w:rsidRPr="00EC3D41">
        <w:rPr>
          <w:rFonts w:ascii="Times New Roman" w:hAnsi="Times New Roman"/>
          <w:color w:val="808080"/>
        </w:rPr>
        <w:t xml:space="preserve"> </w:t>
      </w:r>
      <w:hyperlink r:id="rId11" w:history="1">
        <w:r w:rsidRPr="00EC3D41">
          <w:rPr>
            <w:rStyle w:val="Hyperlink"/>
            <w:rFonts w:ascii="Times New Roman" w:hAnsi="Times New Roman"/>
          </w:rPr>
          <w:t>meis00300q@istruzione.it</w:t>
        </w:r>
      </w:hyperlink>
      <w:r>
        <w:t xml:space="preserve"> </w:t>
      </w:r>
    </w:p>
    <w:p w:rsidR="004F25C6" w:rsidRPr="00EC3D41" w:rsidRDefault="004F25C6" w:rsidP="00ED5929">
      <w:pPr>
        <w:jc w:val="center"/>
        <w:rPr>
          <w:rFonts w:ascii="Times New Roman" w:hAnsi="Times New Roman"/>
          <w:color w:val="808080"/>
        </w:rPr>
      </w:pPr>
      <w:hyperlink r:id="rId12" w:history="1">
        <w:r w:rsidRPr="003D15CB">
          <w:rPr>
            <w:rStyle w:val="Hyperlink"/>
          </w:rPr>
          <w:t>www.liceosciasciafermi.gov.it</w:t>
        </w:r>
      </w:hyperlink>
      <w:r>
        <w:t xml:space="preserve"> </w:t>
      </w:r>
    </w:p>
    <w:p w:rsidR="004F25C6" w:rsidRPr="00EC3D41" w:rsidRDefault="004F25C6" w:rsidP="00ED5929">
      <w:pPr>
        <w:jc w:val="center"/>
        <w:rPr>
          <w:rFonts w:ascii="Times New Roman" w:hAnsi="Times New Roman"/>
          <w:color w:val="808080"/>
        </w:rPr>
      </w:pPr>
    </w:p>
    <w:p w:rsidR="004F25C6" w:rsidRPr="00EC3D41" w:rsidRDefault="004F25C6" w:rsidP="00ED5929">
      <w:pPr>
        <w:jc w:val="center"/>
        <w:rPr>
          <w:rFonts w:ascii="Times New Roman" w:hAnsi="Times New Roman"/>
          <w:sz w:val="48"/>
          <w:szCs w:val="48"/>
        </w:rPr>
      </w:pPr>
      <w:r w:rsidRPr="00EC3D41">
        <w:rPr>
          <w:rFonts w:ascii="Times New Roman" w:hAnsi="Times New Roman"/>
          <w:sz w:val="48"/>
          <w:szCs w:val="48"/>
        </w:rPr>
        <w:t>REG</w:t>
      </w:r>
      <w:r>
        <w:rPr>
          <w:rFonts w:ascii="Times New Roman" w:hAnsi="Times New Roman"/>
          <w:sz w:val="48"/>
          <w:szCs w:val="48"/>
        </w:rPr>
        <w:t>ISTRO DEI PROGETTI POF A.S. 2013/14</w:t>
      </w:r>
    </w:p>
    <w:p w:rsidR="004F25C6" w:rsidRPr="00EC3D41" w:rsidRDefault="004F25C6">
      <w:pPr>
        <w:rPr>
          <w:rFonts w:ascii="Times New Roman" w:hAnsi="Times New Roman"/>
        </w:rPr>
      </w:pPr>
    </w:p>
    <w:p w:rsidR="004F25C6" w:rsidRPr="00EC3D41" w:rsidRDefault="004F25C6" w:rsidP="00ED5929">
      <w:pPr>
        <w:jc w:val="center"/>
        <w:rPr>
          <w:rFonts w:ascii="Times New Roman" w:hAnsi="Times New Roman"/>
          <w:color w:val="0F243E"/>
          <w:sz w:val="44"/>
          <w:szCs w:val="44"/>
        </w:rPr>
      </w:pPr>
      <w:r w:rsidRPr="00EC3D41">
        <w:rPr>
          <w:rFonts w:ascii="Times New Roman" w:hAnsi="Times New Roman"/>
          <w:color w:val="0F243E"/>
          <w:sz w:val="44"/>
          <w:szCs w:val="44"/>
        </w:rPr>
        <w:t>Titolo del progetto</w:t>
      </w:r>
    </w:p>
    <w:p w:rsidR="004F25C6" w:rsidRPr="00EC3D41" w:rsidRDefault="004F25C6" w:rsidP="00ED5929">
      <w:pPr>
        <w:jc w:val="center"/>
        <w:rPr>
          <w:rFonts w:ascii="Times New Roman" w:hAnsi="Times New Roman"/>
          <w:color w:val="0F243E"/>
          <w:sz w:val="44"/>
          <w:szCs w:val="44"/>
        </w:rPr>
      </w:pPr>
      <w:r w:rsidRPr="00EC3D41">
        <w:rPr>
          <w:rFonts w:ascii="Times New Roman" w:hAnsi="Times New Roman"/>
          <w:color w:val="0F243E"/>
          <w:sz w:val="44"/>
          <w:szCs w:val="44"/>
        </w:rPr>
        <w:t>_________________________________________</w:t>
      </w:r>
    </w:p>
    <w:p w:rsidR="004F25C6" w:rsidRPr="00EC3D41" w:rsidRDefault="004F25C6" w:rsidP="00ED5929">
      <w:pPr>
        <w:rPr>
          <w:rFonts w:ascii="Times New Roman" w:hAnsi="Times New Roman"/>
          <w:color w:val="0F243E"/>
        </w:rPr>
      </w:pPr>
    </w:p>
    <w:p w:rsidR="004F25C6" w:rsidRPr="00EC3D41" w:rsidRDefault="004F25C6" w:rsidP="00ED5929">
      <w:pPr>
        <w:jc w:val="both"/>
        <w:rPr>
          <w:rFonts w:ascii="Times New Roman" w:hAnsi="Times New Roman"/>
          <w:color w:val="0F243E"/>
        </w:rPr>
      </w:pPr>
    </w:p>
    <w:p w:rsidR="004F25C6" w:rsidRPr="00EC3D41" w:rsidRDefault="004F25C6" w:rsidP="00ED5929">
      <w:pPr>
        <w:jc w:val="center"/>
        <w:rPr>
          <w:rFonts w:ascii="Times New Roman" w:hAnsi="Times New Roman"/>
          <w:color w:val="0F243E"/>
          <w:sz w:val="32"/>
          <w:szCs w:val="32"/>
        </w:rPr>
      </w:pPr>
      <w:r w:rsidRPr="00EC3D41">
        <w:rPr>
          <w:rFonts w:ascii="Times New Roman" w:hAnsi="Times New Roman"/>
          <w:color w:val="0F243E"/>
          <w:sz w:val="32"/>
          <w:szCs w:val="32"/>
        </w:rPr>
        <w:t>Referenti</w:t>
      </w:r>
      <w:r w:rsidRPr="00EC3D41">
        <w:rPr>
          <w:rFonts w:ascii="Times New Roman" w:hAnsi="Times New Roman"/>
          <w:sz w:val="32"/>
          <w:szCs w:val="32"/>
        </w:rPr>
        <w:t xml:space="preserve">:   </w:t>
      </w:r>
      <w:r w:rsidRPr="00EC3D41">
        <w:rPr>
          <w:rFonts w:ascii="Times New Roman" w:hAnsi="Times New Roman"/>
          <w:color w:val="0F243E"/>
          <w:sz w:val="32"/>
          <w:szCs w:val="32"/>
        </w:rPr>
        <w:t>_______________________________________________</w:t>
      </w:r>
    </w:p>
    <w:p w:rsidR="004F25C6" w:rsidRPr="00EC3D41" w:rsidRDefault="004F25C6" w:rsidP="00ED5929">
      <w:pPr>
        <w:jc w:val="center"/>
        <w:rPr>
          <w:rFonts w:ascii="Times New Roman" w:hAnsi="Times New Roman"/>
          <w:color w:val="0F243E"/>
          <w:sz w:val="32"/>
          <w:szCs w:val="32"/>
        </w:rPr>
      </w:pPr>
    </w:p>
    <w:p w:rsidR="004F25C6" w:rsidRPr="00EC3D41" w:rsidRDefault="004F25C6" w:rsidP="00ED5929">
      <w:pPr>
        <w:jc w:val="center"/>
        <w:rPr>
          <w:rFonts w:ascii="Times New Roman" w:hAnsi="Times New Roman"/>
          <w:color w:val="0F243E"/>
          <w:sz w:val="32"/>
          <w:szCs w:val="32"/>
        </w:rPr>
      </w:pPr>
    </w:p>
    <w:p w:rsidR="004F25C6" w:rsidRPr="00EC3D41" w:rsidRDefault="004F25C6" w:rsidP="00ED5929">
      <w:pPr>
        <w:jc w:val="center"/>
        <w:rPr>
          <w:rFonts w:ascii="Times New Roman" w:hAnsi="Times New Roman"/>
          <w:color w:val="0F243E"/>
          <w:sz w:val="32"/>
          <w:szCs w:val="32"/>
        </w:rPr>
      </w:pPr>
    </w:p>
    <w:p w:rsidR="004F25C6" w:rsidRPr="00EC3D41" w:rsidRDefault="004F25C6" w:rsidP="00EC3D41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eastAsia="it-IT"/>
        </w:rPr>
      </w:pPr>
      <w:r w:rsidRPr="00EC3D41">
        <w:rPr>
          <w:rFonts w:ascii="Times New Roman" w:hAnsi="Times New Roman"/>
          <w:bCs/>
          <w:sz w:val="28"/>
          <w:szCs w:val="28"/>
          <w:lang w:eastAsia="it-IT"/>
        </w:rPr>
        <w:t xml:space="preserve">                                                                                    Dirigente Scolastico</w:t>
      </w:r>
    </w:p>
    <w:p w:rsidR="004F25C6" w:rsidRPr="00EC3D41" w:rsidRDefault="004F25C6" w:rsidP="00EC3D41">
      <w:pPr>
        <w:rPr>
          <w:rFonts w:ascii="Times New Roman" w:hAnsi="Times New Roman"/>
        </w:rPr>
      </w:pPr>
      <w:r w:rsidRPr="00EC3D41">
        <w:rPr>
          <w:rFonts w:ascii="Times New Roman" w:hAnsi="Times New Roman"/>
          <w:bCs/>
          <w:sz w:val="28"/>
          <w:szCs w:val="28"/>
          <w:lang w:eastAsia="it-IT"/>
        </w:rPr>
        <w:t xml:space="preserve">                                                                                Dott. </w:t>
      </w:r>
      <w:r w:rsidRPr="00EC3D41">
        <w:rPr>
          <w:rFonts w:ascii="Times New Roman" w:hAnsi="Times New Roman"/>
          <w:bCs/>
          <w:i/>
          <w:sz w:val="28"/>
          <w:szCs w:val="28"/>
          <w:lang w:eastAsia="it-IT"/>
        </w:rPr>
        <w:t>Francesco Di Majo</w:t>
      </w:r>
    </w:p>
    <w:p w:rsidR="004F25C6" w:rsidRPr="00EC3D41" w:rsidRDefault="004F25C6" w:rsidP="00EC3D41">
      <w:pPr>
        <w:jc w:val="center"/>
        <w:rPr>
          <w:rFonts w:ascii="Times New Roman" w:hAnsi="Times New Roman"/>
          <w:color w:val="0F243E"/>
          <w:sz w:val="32"/>
          <w:szCs w:val="32"/>
        </w:rPr>
      </w:pPr>
      <w:r w:rsidRPr="00EC3D41">
        <w:rPr>
          <w:rFonts w:ascii="Times New Roman" w:hAnsi="Times New Roman"/>
          <w:color w:val="0F243E"/>
          <w:sz w:val="32"/>
          <w:szCs w:val="32"/>
        </w:rPr>
        <w:t xml:space="preserve"> </w:t>
      </w:r>
      <w:bookmarkStart w:id="0" w:name="_GoBack"/>
      <w:bookmarkEnd w:id="0"/>
    </w:p>
    <w:p w:rsidR="004F25C6" w:rsidRPr="00EC3D41" w:rsidRDefault="004F25C6" w:rsidP="00ED5929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0"/>
          <w:szCs w:val="20"/>
          <w:lang w:eastAsia="it-IT"/>
        </w:rPr>
      </w:pPr>
    </w:p>
    <w:p w:rsidR="004F25C6" w:rsidRPr="00EC3D41" w:rsidRDefault="004F25C6" w:rsidP="00ED5929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it-IT"/>
        </w:rPr>
      </w:pPr>
      <w:r w:rsidRPr="00EC3D41">
        <w:rPr>
          <w:rFonts w:ascii="Times New Roman" w:hAnsi="Times New Roman"/>
          <w:bCs/>
          <w:sz w:val="28"/>
          <w:szCs w:val="28"/>
          <w:lang w:eastAsia="it-IT"/>
        </w:rPr>
        <w:t>ATTIVITA’ D’INSEGNAMENTO</w:t>
      </w:r>
    </w:p>
    <w:p w:rsidR="004F25C6" w:rsidRPr="00EC3D41" w:rsidRDefault="004F25C6" w:rsidP="00ED5929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it-IT"/>
        </w:rPr>
      </w:pPr>
    </w:p>
    <w:p w:rsidR="004F25C6" w:rsidRPr="00EC3D41" w:rsidRDefault="004F25C6" w:rsidP="001B0BC8">
      <w:pPr>
        <w:keepNext/>
        <w:spacing w:before="240" w:after="60" w:line="240" w:lineRule="auto"/>
        <w:outlineLvl w:val="2"/>
        <w:rPr>
          <w:rFonts w:ascii="Times New Roman" w:hAnsi="Times New Roman"/>
          <w:bCs/>
          <w:lang w:eastAsia="it-IT"/>
        </w:rPr>
      </w:pPr>
      <w:r w:rsidRPr="00EC3D41">
        <w:rPr>
          <w:rFonts w:ascii="Times New Roman" w:hAnsi="Times New Roman"/>
          <w:bCs/>
          <w:sz w:val="24"/>
          <w:szCs w:val="24"/>
          <w:lang w:eastAsia="it-IT"/>
        </w:rPr>
        <w:t xml:space="preserve"> Luogo</w:t>
      </w:r>
      <w:r w:rsidRPr="00EC3D41">
        <w:rPr>
          <w:rFonts w:ascii="Times New Roman" w:hAnsi="Times New Roman"/>
          <w:bCs/>
          <w:lang w:eastAsia="it-IT"/>
        </w:rPr>
        <w:t xml:space="preserve"> …………………………………….    Data ……………………….........         Orario ………………..</w:t>
      </w:r>
    </w:p>
    <w:p w:rsidR="004F25C6" w:rsidRPr="00EC3D41" w:rsidRDefault="004F25C6" w:rsidP="001B0BC8">
      <w:pPr>
        <w:keepNext/>
        <w:spacing w:before="240" w:after="60" w:line="240" w:lineRule="auto"/>
        <w:outlineLvl w:val="2"/>
        <w:rPr>
          <w:rFonts w:ascii="Times New Roman" w:hAnsi="Times New Roman"/>
          <w:bCs/>
          <w:lang w:eastAsia="it-IT"/>
        </w:rPr>
      </w:pPr>
    </w:p>
    <w:p w:rsidR="004F25C6" w:rsidRPr="00EC3D41" w:rsidRDefault="004F25C6" w:rsidP="00E7757B">
      <w:pPr>
        <w:spacing w:after="0"/>
        <w:rPr>
          <w:rFonts w:ascii="Times New Roman" w:hAnsi="Times New Roman"/>
          <w:vanish/>
          <w:lang w:eastAsia="it-IT"/>
        </w:rPr>
      </w:pPr>
    </w:p>
    <w:tbl>
      <w:tblPr>
        <w:tblpPr w:leftFromText="141" w:rightFromText="141" w:vertAnchor="text" w:horzAnchor="margin" w:tblpX="106" w:tblpY="94"/>
        <w:tblOverlap w:val="never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1867"/>
        <w:gridCol w:w="1531"/>
        <w:gridCol w:w="1122"/>
        <w:gridCol w:w="2269"/>
        <w:gridCol w:w="2451"/>
      </w:tblGrid>
      <w:tr w:rsidR="004F25C6" w:rsidRPr="00EC3D41" w:rsidTr="00427909">
        <w:trPr>
          <w:trHeight w:val="729"/>
        </w:trPr>
        <w:tc>
          <w:tcPr>
            <w:tcW w:w="6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STUDENTI</w:t>
            </w:r>
            <w:r>
              <w:rPr>
                <w:rFonts w:ascii="Times New Roman" w:hAnsi="Times New Roman"/>
                <w:bCs/>
                <w:lang w:eastAsia="it-IT"/>
              </w:rPr>
              <w:t>/CORSISTI</w:t>
            </w:r>
            <w:r w:rsidRPr="00EC3D41">
              <w:rPr>
                <w:rFonts w:ascii="Times New Roman" w:hAnsi="Times New Roman"/>
                <w:bCs/>
                <w:lang w:eastAsia="it-IT"/>
              </w:rPr>
              <w:t xml:space="preserve"> PARTECIPANTI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3A116E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EC3D4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orario</w:t>
            </w:r>
          </w:p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3A116E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FIRMA ENTRATA</w:t>
            </w:r>
          </w:p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 xml:space="preserve"> FIRMA USCITA</w:t>
            </w: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35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399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303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427909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numPr>
                <w:ilvl w:val="0"/>
                <w:numId w:val="2"/>
              </w:numPr>
              <w:spacing w:after="0" w:line="360" w:lineRule="auto"/>
              <w:ind w:left="360" w:hanging="240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3A116E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</w:tbl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Default="004F25C6" w:rsidP="00005534">
      <w:pPr>
        <w:spacing w:after="0"/>
        <w:rPr>
          <w:rFonts w:ascii="Times New Roman" w:hAnsi="Times New Roman"/>
        </w:rPr>
      </w:pPr>
    </w:p>
    <w:p w:rsidR="004F25C6" w:rsidRDefault="004F25C6" w:rsidP="00005534">
      <w:pPr>
        <w:spacing w:after="0"/>
        <w:rPr>
          <w:rFonts w:ascii="Times New Roman" w:hAnsi="Times New Roman"/>
        </w:rPr>
      </w:pPr>
    </w:p>
    <w:p w:rsidR="004F25C6" w:rsidRDefault="004F25C6" w:rsidP="00005534">
      <w:pPr>
        <w:spacing w:after="0"/>
        <w:rPr>
          <w:rFonts w:ascii="Times New Roman" w:hAnsi="Times New Roman"/>
        </w:rPr>
      </w:pPr>
    </w:p>
    <w:p w:rsidR="004F25C6" w:rsidRDefault="004F25C6" w:rsidP="00005534">
      <w:pPr>
        <w:spacing w:after="0"/>
        <w:rPr>
          <w:rFonts w:ascii="Times New Roman" w:hAnsi="Times New Roman"/>
        </w:rPr>
      </w:pPr>
    </w:p>
    <w:p w:rsidR="004F25C6" w:rsidRDefault="004F25C6" w:rsidP="00005534">
      <w:pPr>
        <w:spacing w:after="0"/>
        <w:rPr>
          <w:rFonts w:ascii="Times New Roman" w:hAnsi="Times New Roman"/>
        </w:rPr>
      </w:pPr>
    </w:p>
    <w:p w:rsidR="004F25C6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="106" w:tblpY="94"/>
        <w:tblOverlap w:val="never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1867"/>
        <w:gridCol w:w="1531"/>
        <w:gridCol w:w="1122"/>
        <w:gridCol w:w="2269"/>
        <w:gridCol w:w="2451"/>
      </w:tblGrid>
      <w:tr w:rsidR="004F25C6" w:rsidRPr="00EC3D41" w:rsidTr="006853AE">
        <w:trPr>
          <w:trHeight w:val="729"/>
        </w:trPr>
        <w:tc>
          <w:tcPr>
            <w:tcW w:w="6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6853AE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6853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DOCENTI PARTECIPANTI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6853AE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EC3D4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orario</w:t>
            </w:r>
          </w:p>
          <w:p w:rsidR="004F25C6" w:rsidRPr="00EC3D41" w:rsidRDefault="004F25C6" w:rsidP="006853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6853AE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FIRMA ENTRATA</w:t>
            </w:r>
          </w:p>
          <w:p w:rsidR="004F25C6" w:rsidRPr="00EC3D41" w:rsidRDefault="004F25C6" w:rsidP="006853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6853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 xml:space="preserve"> FIRMA USCITA</w:t>
            </w:r>
          </w:p>
        </w:tc>
      </w:tr>
      <w:tr w:rsidR="004F25C6" w:rsidRPr="00EC3D41" w:rsidTr="006853AE">
        <w:trPr>
          <w:trHeight w:val="35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399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8.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9.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303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10.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11.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12.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13.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14.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6853AE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15.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D59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</w:tbl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ED59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ATTIVITA’ NON DI INSEGNAMENTO</w:t>
      </w:r>
    </w:p>
    <w:p w:rsidR="004F25C6" w:rsidRPr="00EC3D41" w:rsidRDefault="004F25C6" w:rsidP="00F00975">
      <w:pPr>
        <w:spacing w:after="0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Data    ______________________________</w:t>
      </w:r>
    </w:p>
    <w:p w:rsidR="004F25C6" w:rsidRPr="00EC3D41" w:rsidRDefault="004F25C6" w:rsidP="00F00975">
      <w:pPr>
        <w:spacing w:after="0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Luogo    __________________________     dalle ore  ________   alle ore ________</w:t>
      </w:r>
    </w:p>
    <w:p w:rsidR="004F25C6" w:rsidRPr="00EC3D41" w:rsidRDefault="004F25C6" w:rsidP="00F00975">
      <w:pPr>
        <w:spacing w:after="0"/>
        <w:rPr>
          <w:rFonts w:ascii="Times New Roman" w:hAnsi="Times New Roman"/>
          <w:sz w:val="28"/>
          <w:szCs w:val="28"/>
        </w:rPr>
      </w:pPr>
    </w:p>
    <w:p w:rsidR="004F25C6" w:rsidRPr="00EC3D41" w:rsidRDefault="004F25C6" w:rsidP="00F00975">
      <w:pPr>
        <w:spacing w:after="0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Attività svolte:</w:t>
      </w:r>
    </w:p>
    <w:p w:rsidR="004F25C6" w:rsidRPr="00EC3D41" w:rsidRDefault="004F25C6" w:rsidP="00F00975">
      <w:pPr>
        <w:spacing w:after="0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F25C6" w:rsidRPr="00EC3D41" w:rsidRDefault="004F25C6" w:rsidP="00F00975">
      <w:pPr>
        <w:spacing w:after="0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5C6" w:rsidRPr="00EC3D41" w:rsidRDefault="004F25C6" w:rsidP="00F0097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106" w:tblpY="94"/>
        <w:tblOverlap w:val="never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1867"/>
        <w:gridCol w:w="1531"/>
        <w:gridCol w:w="1122"/>
        <w:gridCol w:w="2269"/>
        <w:gridCol w:w="2451"/>
      </w:tblGrid>
      <w:tr w:rsidR="004F25C6" w:rsidRPr="00EC3D41" w:rsidTr="00EE6197">
        <w:trPr>
          <w:trHeight w:val="729"/>
        </w:trPr>
        <w:tc>
          <w:tcPr>
            <w:tcW w:w="6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DOCENTI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EC3D4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dalle ore</w:t>
            </w:r>
          </w:p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alle ore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EE6197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FIRMA ENTRATA</w:t>
            </w:r>
          </w:p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 xml:space="preserve"> FIRMA USCITA</w:t>
            </w:r>
          </w:p>
        </w:tc>
      </w:tr>
      <w:tr w:rsidR="004F25C6" w:rsidRPr="00EC3D41" w:rsidTr="00EE6197">
        <w:trPr>
          <w:trHeight w:val="35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399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8.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EE6197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9.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EE6197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10</w:t>
            </w:r>
            <w:r w:rsidRPr="00EC3D41">
              <w:rPr>
                <w:rFonts w:ascii="Times New Roman" w:hAnsi="Times New Roman"/>
                <w:bCs/>
                <w:lang w:eastAsia="it-IT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11.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12.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13.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14.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15.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</w:tbl>
    <w:p w:rsidR="004F25C6" w:rsidRPr="00EC3D41" w:rsidRDefault="004F25C6" w:rsidP="00F00975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3D41">
        <w:rPr>
          <w:rFonts w:ascii="Times New Roman" w:hAnsi="Times New Roman"/>
          <w:sz w:val="24"/>
          <w:szCs w:val="24"/>
        </w:rPr>
        <w:t xml:space="preserve">      </w:t>
      </w: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106" w:tblpY="94"/>
        <w:tblOverlap w:val="never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1867"/>
        <w:gridCol w:w="1531"/>
        <w:gridCol w:w="1122"/>
        <w:gridCol w:w="2269"/>
        <w:gridCol w:w="2451"/>
      </w:tblGrid>
      <w:tr w:rsidR="004F25C6" w:rsidRPr="00EC3D41" w:rsidTr="00200F68">
        <w:trPr>
          <w:trHeight w:val="729"/>
        </w:trPr>
        <w:tc>
          <w:tcPr>
            <w:tcW w:w="6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STUDENTI</w:t>
            </w:r>
            <w:r>
              <w:rPr>
                <w:rFonts w:ascii="Times New Roman" w:hAnsi="Times New Roman"/>
                <w:bCs/>
                <w:lang w:eastAsia="it-IT"/>
              </w:rPr>
              <w:t>/CORSISTI</w:t>
            </w:r>
            <w:r w:rsidRPr="00EC3D41">
              <w:rPr>
                <w:rFonts w:ascii="Times New Roman" w:hAnsi="Times New Roman"/>
                <w:bCs/>
                <w:lang w:eastAsia="it-IT"/>
              </w:rPr>
              <w:t xml:space="preserve"> PARTECIPANTI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200F68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EC3D4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orario</w:t>
            </w:r>
          </w:p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200F68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>FIRMA ENTRATA</w:t>
            </w:r>
          </w:p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it-IT"/>
              </w:rPr>
            </w:pPr>
            <w:r w:rsidRPr="00EC3D41">
              <w:rPr>
                <w:rFonts w:ascii="Times New Roman" w:hAnsi="Times New Roman"/>
                <w:bCs/>
                <w:lang w:eastAsia="it-IT"/>
              </w:rPr>
              <w:t xml:space="preserve"> FIRMA USCITA</w:t>
            </w: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35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399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8.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9.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10.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303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11.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17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12.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13.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14.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4F25C6" w:rsidRPr="00EC3D41" w:rsidTr="00200F68">
        <w:trPr>
          <w:trHeight w:val="431"/>
        </w:trPr>
        <w:tc>
          <w:tcPr>
            <w:tcW w:w="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F27429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15.</w:t>
            </w:r>
          </w:p>
        </w:tc>
        <w:tc>
          <w:tcPr>
            <w:tcW w:w="1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F25C6" w:rsidRPr="00EC3D41" w:rsidRDefault="004F25C6" w:rsidP="00200F68">
            <w:pPr>
              <w:spacing w:after="0" w:line="360" w:lineRule="auto"/>
              <w:rPr>
                <w:rFonts w:ascii="Times New Roman" w:hAnsi="Times New Roman"/>
                <w:bCs/>
                <w:lang w:eastAsia="it-IT"/>
              </w:rPr>
            </w:pPr>
          </w:p>
        </w:tc>
      </w:tr>
    </w:tbl>
    <w:p w:rsidR="004F25C6" w:rsidRPr="00EC3D41" w:rsidRDefault="004F25C6" w:rsidP="00F27429">
      <w:pPr>
        <w:spacing w:after="0"/>
        <w:rPr>
          <w:rFonts w:ascii="Times New Roman" w:hAnsi="Times New Roman"/>
        </w:rPr>
      </w:pPr>
    </w:p>
    <w:p w:rsidR="004F25C6" w:rsidRPr="00EC3D41" w:rsidRDefault="004F25C6" w:rsidP="00F27429">
      <w:pPr>
        <w:spacing w:after="0"/>
        <w:rPr>
          <w:rFonts w:ascii="Times New Roman" w:hAnsi="Times New Roman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Pr="003A64AE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9"/>
        <w:gridCol w:w="2868"/>
        <w:gridCol w:w="276"/>
        <w:gridCol w:w="1094"/>
      </w:tblGrid>
      <w:tr w:rsidR="004F25C6" w:rsidRPr="00EC3D41" w:rsidTr="0077458C">
        <w:trPr>
          <w:trHeight w:val="464"/>
        </w:trPr>
        <w:tc>
          <w:tcPr>
            <w:tcW w:w="92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77458C">
        <w:trPr>
          <w:trHeight w:val="464"/>
        </w:trPr>
        <w:tc>
          <w:tcPr>
            <w:tcW w:w="815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FFFF99"/>
            <w:vAlign w:val="bottom"/>
          </w:tcPr>
          <w:p w:rsidR="004F25C6" w:rsidRPr="00EC3D41" w:rsidRDefault="004F25C6" w:rsidP="00EC3D41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SCHEDA DI VALUTAZIONE PROGETTO DIDATTICO</w:t>
            </w:r>
          </w:p>
        </w:tc>
        <w:tc>
          <w:tcPr>
            <w:tcW w:w="1094" w:type="dxa"/>
            <w:vMerge w:val="restart"/>
            <w:tcBorders>
              <w:right w:val="single" w:sz="4" w:space="0" w:color="000000"/>
            </w:tcBorders>
            <w:shd w:val="clear" w:color="auto" w:fill="FFFF99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F25C6" w:rsidRPr="00EC3D41" w:rsidTr="0077458C">
        <w:trPr>
          <w:trHeight w:val="464"/>
        </w:trPr>
        <w:tc>
          <w:tcPr>
            <w:tcW w:w="815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FFFF99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Titolo  ………………………………………………………</w:t>
            </w:r>
          </w:p>
        </w:tc>
        <w:tc>
          <w:tcPr>
            <w:tcW w:w="1094" w:type="dxa"/>
            <w:vMerge w:val="restart"/>
            <w:tcBorders>
              <w:right w:val="single" w:sz="4" w:space="0" w:color="000000"/>
            </w:tcBorders>
            <w:shd w:val="clear" w:color="auto" w:fill="FFFF99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F25C6" w:rsidRPr="00EC3D41" w:rsidTr="0077458C">
        <w:trPr>
          <w:trHeight w:val="464"/>
        </w:trPr>
        <w:tc>
          <w:tcPr>
            <w:tcW w:w="9247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Docente referente ……………………………………………………..</w:t>
            </w:r>
          </w:p>
        </w:tc>
      </w:tr>
      <w:tr w:rsidR="004F25C6" w:rsidRPr="00EC3D41" w:rsidTr="0077458C">
        <w:trPr>
          <w:trHeight w:val="464"/>
        </w:trPr>
        <w:tc>
          <w:tcPr>
            <w:tcW w:w="4750" w:type="dxa"/>
            <w:vMerge w:val="restart"/>
            <w:tcBorders>
              <w:left w:val="single" w:sz="4" w:space="0" w:color="000000"/>
            </w:tcBorders>
            <w:vAlign w:val="bottom"/>
          </w:tcPr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Destinatari</w:t>
            </w:r>
            <w:r>
              <w:rPr>
                <w:rFonts w:ascii="Times New Roman" w:hAnsi="Times New Roman"/>
                <w:sz w:val="20"/>
              </w:rPr>
              <w:t>:………………………………………………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F25C6" w:rsidRPr="00EC3D41" w:rsidTr="0077458C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n. partecipanti previsti</w:t>
            </w:r>
            <w:r>
              <w:rPr>
                <w:rFonts w:ascii="Times New Roman" w:hAnsi="Times New Roman"/>
                <w:sz w:val="20"/>
              </w:rPr>
              <w:t>……………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n. partecipanti effettivi</w:t>
            </w:r>
            <w:r>
              <w:rPr>
                <w:rFonts w:ascii="Times New Roman" w:hAnsi="Times New Roman"/>
                <w:sz w:val="20"/>
              </w:rPr>
              <w:t>……………….</w:t>
            </w:r>
          </w:p>
        </w:tc>
      </w:tr>
      <w:tr w:rsidR="004F25C6" w:rsidRPr="00EC3D41" w:rsidTr="0077458C">
        <w:trPr>
          <w:trHeight w:val="464"/>
        </w:trPr>
        <w:tc>
          <w:tcPr>
            <w:tcW w:w="4750" w:type="dxa"/>
            <w:vMerge w:val="restart"/>
            <w:tcBorders>
              <w:lef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Docente </w:t>
            </w:r>
            <w:r w:rsidRPr="00EC3D41">
              <w:rPr>
                <w:rFonts w:ascii="Times New Roman" w:hAnsi="Times New Roman"/>
                <w:sz w:val="20"/>
              </w:rPr>
              <w:t xml:space="preserve"> interno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F25C6" w:rsidRPr="00EC3D41" w:rsidTr="0077458C">
        <w:trPr>
          <w:trHeight w:val="464"/>
        </w:trPr>
        <w:tc>
          <w:tcPr>
            <w:tcW w:w="924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…………….</w:t>
            </w:r>
          </w:p>
        </w:tc>
      </w:tr>
      <w:tr w:rsidR="004F25C6" w:rsidRPr="00EC3D41" w:rsidTr="0077458C">
        <w:trPr>
          <w:trHeight w:val="464"/>
        </w:trPr>
        <w:tc>
          <w:tcPr>
            <w:tcW w:w="5009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ore di insegnamento (in totale)</w:t>
            </w:r>
            <w:r>
              <w:rPr>
                <w:rFonts w:ascii="Times New Roman" w:hAnsi="Times New Roman"/>
                <w:sz w:val="20"/>
              </w:rPr>
              <w:t xml:space="preserve">        ………..</w:t>
            </w:r>
          </w:p>
        </w:tc>
        <w:tc>
          <w:tcPr>
            <w:tcW w:w="2868" w:type="dxa"/>
            <w:vMerge w:val="restart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Merge w:val="restart"/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F25C6" w:rsidRPr="00EC3D41" w:rsidTr="0077458C">
        <w:trPr>
          <w:trHeight w:val="464"/>
        </w:trPr>
        <w:tc>
          <w:tcPr>
            <w:tcW w:w="50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ore non di insegnamento (in totale)</w:t>
            </w:r>
            <w:r>
              <w:rPr>
                <w:rFonts w:ascii="Times New Roman" w:hAnsi="Times New Roman"/>
                <w:sz w:val="20"/>
              </w:rPr>
              <w:t>………..</w:t>
            </w:r>
          </w:p>
        </w:tc>
        <w:tc>
          <w:tcPr>
            <w:tcW w:w="2868" w:type="dxa"/>
            <w:vMerge w:val="restart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Merge w:val="restart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F25C6" w:rsidRPr="00EC3D41" w:rsidTr="0077458C">
        <w:trPr>
          <w:trHeight w:val="464"/>
        </w:trPr>
        <w:tc>
          <w:tcPr>
            <w:tcW w:w="5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77458C">
        <w:trPr>
          <w:trHeight w:val="464"/>
        </w:trPr>
        <w:tc>
          <w:tcPr>
            <w:tcW w:w="5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………………………………………………………..</w:t>
            </w:r>
          </w:p>
          <w:p w:rsidR="004F25C6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 ……….</w:t>
            </w:r>
          </w:p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 ……….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77458C">
        <w:trPr>
          <w:trHeight w:val="464"/>
        </w:trPr>
        <w:tc>
          <w:tcPr>
            <w:tcW w:w="50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E46C9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Pr="00EC3D41" w:rsidRDefault="004F25C6" w:rsidP="001E46C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……………………………………………………………….Ore di insegnamento (in totale)    …………</w:t>
            </w:r>
          </w:p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</w:t>
            </w:r>
          </w:p>
        </w:tc>
        <w:tc>
          <w:tcPr>
            <w:tcW w:w="2868" w:type="dxa"/>
            <w:vMerge w:val="restart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Merge w:val="restart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77458C">
        <w:trPr>
          <w:trHeight w:val="464"/>
        </w:trPr>
        <w:tc>
          <w:tcPr>
            <w:tcW w:w="5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E46C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E46C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E46C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E46C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77458C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77458C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7745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5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vMerge w:val="restart"/>
            <w:tcBorders>
              <w:lef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Docente </w:t>
            </w:r>
            <w:r w:rsidRPr="00EC3D41">
              <w:rPr>
                <w:rFonts w:ascii="Times New Roman" w:hAnsi="Times New Roman"/>
                <w:sz w:val="20"/>
              </w:rPr>
              <w:t xml:space="preserve"> interno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497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…………..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totale)…………..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………………………………………………………..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 ……….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 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 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…………..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totale)…………..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………………………………………………………..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 ……….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 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A9772F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vMerge w:val="restart"/>
            <w:tcBorders>
              <w:lef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Docente </w:t>
            </w:r>
            <w:r w:rsidRPr="00EC3D41">
              <w:rPr>
                <w:rFonts w:ascii="Times New Roman" w:hAnsi="Times New Roman"/>
                <w:sz w:val="20"/>
              </w:rPr>
              <w:t xml:space="preserve"> interno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497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…………..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totale)…………..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 ………………………………..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…………..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totale)…………..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………………………………………………………..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     ……….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 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A9772F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Docente interno: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di insegnamento (in totale)   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non di insegnamento (in totale)……….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vMerge w:val="restart"/>
            <w:tcBorders>
              <w:lef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Esperto esterno:</w:t>
            </w:r>
          </w:p>
        </w:tc>
        <w:tc>
          <w:tcPr>
            <w:tcW w:w="4497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 w:rsidRPr="00EC3D41">
              <w:rPr>
                <w:rFonts w:ascii="Times New Roman" w:hAnsi="Times New Roman"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…………….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(in totale) …………..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Prestazione: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4F25C6" w:rsidRPr="00EC3D41" w:rsidTr="0017783E">
        <w:trPr>
          <w:gridAfter w:val="1"/>
          <w:wAfter w:w="1094" w:type="dxa"/>
          <w:trHeight w:val="464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Esperto esterno: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:rsidR="004F25C6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 (in totale) …………</w:t>
            </w:r>
          </w:p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Prestazione:</w:t>
            </w:r>
          </w:p>
        </w:tc>
        <w:tc>
          <w:tcPr>
            <w:tcW w:w="259" w:type="dxa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000000"/>
            </w:tcBorders>
            <w:vAlign w:val="bottom"/>
          </w:tcPr>
          <w:p w:rsidR="004F25C6" w:rsidRPr="00EC3D41" w:rsidRDefault="004F25C6" w:rsidP="0017783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bookmarkStart w:id="1" w:name="_1271086557"/>
    <w:bookmarkStart w:id="2" w:name="_1271086306"/>
    <w:bookmarkStart w:id="3" w:name="_1271084415"/>
    <w:bookmarkEnd w:id="1"/>
    <w:bookmarkEnd w:id="2"/>
    <w:bookmarkEnd w:id="3"/>
    <w:p w:rsidR="004F25C6" w:rsidRPr="00EC3D41" w:rsidRDefault="004F25C6" w:rsidP="00ED59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3D41">
        <w:rPr>
          <w:rFonts w:ascii="Times New Roman" w:hAnsi="Times New Roman"/>
        </w:rPr>
        <w:object w:dxaOrig="7589" w:dyaOrig="2055">
          <v:shape id="_x0000_i1028" type="#_x0000_t75" style="width:398.25pt;height:99.75pt" o:ole="" filled="t">
            <v:fill color2="black"/>
            <v:imagedata r:id="rId13" o:title=""/>
          </v:shape>
          <o:OLEObject Type="Embed" ProgID="Excel.Sheet.8" ShapeID="_x0000_i1028" DrawAspect="Content" ObjectID="_1445150330" r:id="rId14"/>
        </w:object>
      </w:r>
    </w:p>
    <w:p w:rsidR="004F25C6" w:rsidRPr="00EC3D41" w:rsidRDefault="004F25C6" w:rsidP="00ED59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Start w:id="4" w:name="_1271086549"/>
    <w:bookmarkEnd w:id="4"/>
    <w:p w:rsidR="004F25C6" w:rsidRPr="00EC3D41" w:rsidRDefault="004F25C6" w:rsidP="00ED5929">
      <w:pPr>
        <w:pStyle w:val="NormalWeb"/>
      </w:pPr>
      <w:r w:rsidRPr="00EC3D41">
        <w:object w:dxaOrig="8265" w:dyaOrig="2354">
          <v:shape id="_x0000_i1029" type="#_x0000_t75" style="width:434.25pt;height:113.25pt" o:ole="" filled="t">
            <v:fill color2="black"/>
            <v:imagedata r:id="rId15" o:title=""/>
          </v:shape>
          <o:OLEObject Type="Embed" ProgID="Excel.Sheet.8" ShapeID="_x0000_i1029" DrawAspect="Content" ObjectID="_1445150331" r:id="rId16"/>
        </w:object>
      </w:r>
    </w:p>
    <w:p w:rsidR="004F25C6" w:rsidRPr="00EC3D41" w:rsidRDefault="004F25C6" w:rsidP="00ED5929">
      <w:pPr>
        <w:pStyle w:val="NormalWeb"/>
        <w:jc w:val="center"/>
      </w:pPr>
    </w:p>
    <w:bookmarkStart w:id="5" w:name="_1271086542"/>
    <w:bookmarkStart w:id="6" w:name="_1271086534"/>
    <w:bookmarkStart w:id="7" w:name="_1271086524"/>
    <w:bookmarkEnd w:id="5"/>
    <w:bookmarkEnd w:id="6"/>
    <w:bookmarkEnd w:id="7"/>
    <w:p w:rsidR="004F25C6" w:rsidRPr="00EC3D41" w:rsidRDefault="004F25C6" w:rsidP="00ED5929">
      <w:pPr>
        <w:pStyle w:val="NormalWeb"/>
      </w:pPr>
      <w:r w:rsidRPr="00EC3D41">
        <w:object w:dxaOrig="6810" w:dyaOrig="1575">
          <v:shape id="_x0000_i1030" type="#_x0000_t75" style="width:357.75pt;height:76.5pt" o:ole="" filled="t">
            <v:fill color2="black"/>
            <v:imagedata r:id="rId17" o:title=""/>
          </v:shape>
          <o:OLEObject Type="Embed" ProgID="Excel.Sheet.8" ShapeID="_x0000_i1030" DrawAspect="Content" ObjectID="_1445150332" r:id="rId18"/>
        </w:object>
      </w:r>
    </w:p>
    <w:p w:rsidR="004F25C6" w:rsidRPr="00EC3D41" w:rsidRDefault="004F25C6" w:rsidP="00ED5929">
      <w:pPr>
        <w:pStyle w:val="NormalWeb"/>
      </w:pPr>
    </w:p>
    <w:bookmarkStart w:id="8" w:name="_1271084303"/>
    <w:bookmarkEnd w:id="8"/>
    <w:p w:rsidR="004F25C6" w:rsidRPr="00EC3D41" w:rsidRDefault="004F25C6" w:rsidP="00ED5929">
      <w:pPr>
        <w:pStyle w:val="NormalWeb"/>
        <w:rPr>
          <w:rStyle w:val="Strong"/>
        </w:rPr>
      </w:pPr>
      <w:r w:rsidRPr="00EC3D41">
        <w:object w:dxaOrig="6165" w:dyaOrig="4830">
          <v:shape id="_x0000_i1031" type="#_x0000_t75" style="width:400.5pt;height:217.5pt" o:ole="" filled="t">
            <v:fill color2="black"/>
            <v:imagedata r:id="rId19" o:title=""/>
          </v:shape>
          <o:OLEObject Type="Embed" ProgID="Excel.Sheet.8" ShapeID="_x0000_i1031" DrawAspect="Content" ObjectID="_1445150333" r:id="rId20"/>
        </w:object>
      </w:r>
    </w:p>
    <w:p w:rsidR="004F25C6" w:rsidRDefault="004F25C6" w:rsidP="00ED5929">
      <w:pPr>
        <w:pStyle w:val="NormalWeb"/>
        <w:jc w:val="center"/>
        <w:rPr>
          <w:rStyle w:val="Strong"/>
        </w:rPr>
      </w:pPr>
    </w:p>
    <w:p w:rsidR="004F25C6" w:rsidRDefault="004F25C6" w:rsidP="00ED5929">
      <w:pPr>
        <w:pStyle w:val="NormalWeb"/>
        <w:jc w:val="center"/>
        <w:rPr>
          <w:rStyle w:val="Strong"/>
        </w:rPr>
      </w:pPr>
    </w:p>
    <w:p w:rsidR="004F25C6" w:rsidRDefault="004F25C6" w:rsidP="00ED5929">
      <w:pPr>
        <w:pStyle w:val="NormalWeb"/>
        <w:jc w:val="center"/>
        <w:rPr>
          <w:rStyle w:val="Strong"/>
        </w:rPr>
      </w:pPr>
    </w:p>
    <w:p w:rsidR="004F25C6" w:rsidRDefault="004F25C6" w:rsidP="00ED5929">
      <w:pPr>
        <w:pStyle w:val="NormalWeb"/>
        <w:jc w:val="center"/>
        <w:rPr>
          <w:rStyle w:val="Strong"/>
        </w:rPr>
      </w:pPr>
    </w:p>
    <w:p w:rsidR="004F25C6" w:rsidRDefault="004F25C6" w:rsidP="00ED5929">
      <w:pPr>
        <w:pStyle w:val="NormalWeb"/>
        <w:jc w:val="center"/>
        <w:rPr>
          <w:rStyle w:val="Strong"/>
        </w:rPr>
      </w:pPr>
    </w:p>
    <w:p w:rsidR="004F25C6" w:rsidRPr="00EC3D41" w:rsidRDefault="004F25C6" w:rsidP="00ED5929">
      <w:pPr>
        <w:pStyle w:val="NormalWeb"/>
        <w:jc w:val="center"/>
        <w:rPr>
          <w:rStyle w:val="Strong"/>
        </w:rPr>
      </w:pPr>
      <w:r w:rsidRPr="00EC3D41">
        <w:rPr>
          <w:rStyle w:val="Strong"/>
        </w:rPr>
        <w:t>VALUTAZIONE COMPLESSIVA</w:t>
      </w:r>
    </w:p>
    <w:p w:rsidR="004F25C6" w:rsidRPr="00EC3D41" w:rsidRDefault="004F25C6" w:rsidP="00ED5929">
      <w:pPr>
        <w:jc w:val="both"/>
        <w:rPr>
          <w:rStyle w:val="Strong"/>
          <w:rFonts w:ascii="Times New Roman" w:hAnsi="Times New Roman"/>
          <w:sz w:val="16"/>
          <w:szCs w:val="16"/>
        </w:rPr>
      </w:pPr>
      <w:r w:rsidRPr="00EC3D41">
        <w:rPr>
          <w:rStyle w:val="Strong"/>
          <w:rFonts w:ascii="Times New Roman" w:hAnsi="Times New Roman"/>
          <w:sz w:val="16"/>
          <w:szCs w:val="16"/>
        </w:rPr>
        <w:t xml:space="preserve">  Valutazione degli indicatori quantitativi in relazione agli obiettivi attesi . (per l'eventuale attuazione della natura premiale della retribuzione accessoria)</w:t>
      </w:r>
    </w:p>
    <w:p w:rsidR="004F25C6" w:rsidRPr="00EC3D41" w:rsidRDefault="004F25C6" w:rsidP="00ED5929">
      <w:pPr>
        <w:jc w:val="both"/>
        <w:rPr>
          <w:rStyle w:val="Strong"/>
          <w:rFonts w:ascii="Times New Roman" w:hAnsi="Times New Roman"/>
        </w:rPr>
      </w:pP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...................................</w:t>
      </w:r>
      <w:r w:rsidRPr="00EC3D41">
        <w:rPr>
          <w:rStyle w:val="Strong"/>
          <w:rFonts w:ascii="Times New Roman" w:hAnsi="Times New Roman"/>
        </w:rPr>
        <w:t xml:space="preserve"> </w:t>
      </w:r>
    </w:p>
    <w:p w:rsidR="004F25C6" w:rsidRPr="00EC3D41" w:rsidRDefault="004F25C6" w:rsidP="00ED5929">
      <w:pPr>
        <w:pStyle w:val="NormalWeb"/>
        <w:jc w:val="center"/>
      </w:pPr>
    </w:p>
    <w:p w:rsidR="004F25C6" w:rsidRPr="00EC3D41" w:rsidRDefault="004F25C6" w:rsidP="00ED5929">
      <w:pPr>
        <w:pStyle w:val="NormalWeb"/>
        <w:jc w:val="center"/>
        <w:rPr>
          <w:rStyle w:val="Strong"/>
        </w:rPr>
      </w:pPr>
      <w:r w:rsidRPr="00EC3D41">
        <w:rPr>
          <w:rStyle w:val="Strong"/>
        </w:rPr>
        <w:t xml:space="preserve">PROPOSTE </w:t>
      </w:r>
    </w:p>
    <w:p w:rsidR="004F25C6" w:rsidRPr="00EC3D41" w:rsidRDefault="004F25C6" w:rsidP="00ED5929">
      <w:pPr>
        <w:jc w:val="both"/>
        <w:rPr>
          <w:rStyle w:val="Strong"/>
          <w:rFonts w:ascii="Times New Roman" w:hAnsi="Times New Roman"/>
        </w:rPr>
      </w:pPr>
      <w:r w:rsidRPr="00EC3D41">
        <w:rPr>
          <w:rStyle w:val="Strong"/>
          <w:rFonts w:ascii="Times New Roman" w:hAnsi="Times New Roman"/>
        </w:rPr>
        <w:t>Nel caso il progetto sia ripresentato nel prossimo a.s. quali miglioramenti si ritiene opportuno proporr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.................................</w:t>
      </w:r>
    </w:p>
    <w:p w:rsidR="004F25C6" w:rsidRPr="00EC3D41" w:rsidRDefault="004F25C6" w:rsidP="00ED5929">
      <w:pPr>
        <w:pStyle w:val="NormalWeb"/>
        <w:jc w:val="center"/>
        <w:rPr>
          <w:rStyle w:val="Strong"/>
        </w:rPr>
      </w:pPr>
      <w:r w:rsidRPr="00EC3D41">
        <w:rPr>
          <w:rStyle w:val="Strong"/>
        </w:rPr>
        <w:t>ALTRE OSSERVAZIONI</w:t>
      </w:r>
    </w:p>
    <w:p w:rsidR="004F25C6" w:rsidRPr="00EC3D41" w:rsidRDefault="004F25C6" w:rsidP="00ED5929">
      <w:pPr>
        <w:jc w:val="both"/>
        <w:rPr>
          <w:rStyle w:val="Strong"/>
          <w:rFonts w:ascii="Times New Roman" w:hAnsi="Times New Roman"/>
        </w:rPr>
      </w:pP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</w:t>
      </w:r>
      <w:r w:rsidRPr="00EC3D41">
        <w:rPr>
          <w:rStyle w:val="Strong"/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  <w:r>
        <w:rPr>
          <w:rStyle w:val="Strong"/>
          <w:rFonts w:ascii="Times New Roman" w:hAnsi="Times New Roman"/>
        </w:rPr>
        <w:t>.........................................................................................................</w:t>
      </w:r>
    </w:p>
    <w:p w:rsidR="004F25C6" w:rsidRPr="00EC3D41" w:rsidRDefault="004F25C6" w:rsidP="00ED5929">
      <w:pPr>
        <w:jc w:val="both"/>
        <w:rPr>
          <w:rFonts w:ascii="Times New Roman" w:hAnsi="Times New Roman"/>
        </w:rPr>
      </w:pPr>
    </w:p>
    <w:p w:rsidR="004F25C6" w:rsidRPr="00EC3D41" w:rsidRDefault="004F25C6" w:rsidP="00ED5929">
      <w:pPr>
        <w:jc w:val="both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S. Agata Militello, ___/___/2014</w:t>
      </w:r>
    </w:p>
    <w:p w:rsidR="004F25C6" w:rsidRPr="00EC3D41" w:rsidRDefault="004F25C6" w:rsidP="00ED5929">
      <w:pPr>
        <w:ind w:left="4956" w:firstLine="708"/>
        <w:jc w:val="both"/>
        <w:rPr>
          <w:rStyle w:val="Strong"/>
          <w:rFonts w:ascii="Times New Roman" w:hAnsi="Times New Roman"/>
        </w:rPr>
      </w:pPr>
      <w:r w:rsidRPr="00EC3D41">
        <w:rPr>
          <w:rStyle w:val="Strong"/>
          <w:rFonts w:ascii="Times New Roman" w:hAnsi="Times New Roman"/>
        </w:rPr>
        <w:t xml:space="preserve">  Il Docente Referente</w:t>
      </w:r>
    </w:p>
    <w:p w:rsidR="004F25C6" w:rsidRPr="00EC3D41" w:rsidRDefault="004F25C6" w:rsidP="00ED5929">
      <w:pPr>
        <w:ind w:left="4956" w:firstLine="147"/>
        <w:jc w:val="both"/>
        <w:rPr>
          <w:rFonts w:ascii="Times New Roman" w:hAnsi="Times New Roman"/>
        </w:rPr>
      </w:pPr>
      <w:r w:rsidRPr="00EC3D41">
        <w:rPr>
          <w:rStyle w:val="Strong"/>
          <w:rFonts w:ascii="Times New Roman" w:hAnsi="Times New Roman"/>
        </w:rPr>
        <w:t>______________________________</w:t>
      </w: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  <w:sz w:val="28"/>
          <w:szCs w:val="28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  <w:sz w:val="24"/>
          <w:szCs w:val="24"/>
        </w:rPr>
      </w:pP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  <w:r w:rsidRPr="00EC3D41">
        <w:rPr>
          <w:rFonts w:ascii="Times New Roman" w:hAnsi="Times New Roman"/>
        </w:rPr>
        <w:br w:type="page"/>
      </w:r>
    </w:p>
    <w:p w:rsidR="004F25C6" w:rsidRPr="00EC3D41" w:rsidRDefault="004F25C6" w:rsidP="0040798D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</w:rPr>
      </w:pPr>
    </w:p>
    <w:p w:rsidR="004F25C6" w:rsidRPr="00EC3D41" w:rsidRDefault="004F25C6" w:rsidP="00005534">
      <w:pPr>
        <w:spacing w:after="0"/>
        <w:rPr>
          <w:rFonts w:ascii="Times New Roman" w:hAnsi="Times New Roman"/>
          <w:vanish/>
        </w:rPr>
      </w:pPr>
    </w:p>
    <w:sectPr w:rsidR="004F25C6" w:rsidRPr="00EC3D41" w:rsidSect="003A116E">
      <w:headerReference w:type="default" r:id="rId21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C6" w:rsidRDefault="004F25C6" w:rsidP="00ED6BCD">
      <w:pPr>
        <w:spacing w:after="0" w:line="240" w:lineRule="auto"/>
      </w:pPr>
      <w:r>
        <w:separator/>
      </w:r>
    </w:p>
  </w:endnote>
  <w:endnote w:type="continuationSeparator" w:id="0">
    <w:p w:rsidR="004F25C6" w:rsidRDefault="004F25C6" w:rsidP="00ED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C6" w:rsidRDefault="004F25C6" w:rsidP="00ED6BCD">
      <w:pPr>
        <w:spacing w:after="0" w:line="240" w:lineRule="auto"/>
      </w:pPr>
      <w:r>
        <w:separator/>
      </w:r>
    </w:p>
  </w:footnote>
  <w:footnote w:type="continuationSeparator" w:id="0">
    <w:p w:rsidR="004F25C6" w:rsidRDefault="004F25C6" w:rsidP="00ED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C6" w:rsidRDefault="004F25C6" w:rsidP="00ED6BCD">
    <w:pPr>
      <w:autoSpaceDE w:val="0"/>
      <w:autoSpaceDN w:val="0"/>
      <w:adjustRightInd w:val="0"/>
      <w:spacing w:after="0" w:line="240" w:lineRule="auto"/>
    </w:pPr>
    <w:r>
      <w:t xml:space="preserve">                   </w:t>
    </w:r>
  </w:p>
  <w:p w:rsidR="004F25C6" w:rsidRPr="00BD344E" w:rsidRDefault="004F25C6" w:rsidP="00ED6BCD">
    <w:pPr>
      <w:autoSpaceDE w:val="0"/>
      <w:autoSpaceDN w:val="0"/>
      <w:adjustRightInd w:val="0"/>
      <w:spacing w:after="0" w:line="240" w:lineRule="auto"/>
      <w:rPr>
        <w:rFonts w:ascii="Verdana" w:hAnsi="Verdana"/>
      </w:rPr>
    </w:pPr>
    <w:r>
      <w:t xml:space="preserve">   </w:t>
    </w:r>
    <w:r w:rsidRPr="00BD344E">
      <w:rPr>
        <w:rFonts w:ascii="Verdana" w:hAnsi="Verdana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794"/>
    <w:multiLevelType w:val="hybridMultilevel"/>
    <w:tmpl w:val="1B503D02"/>
    <w:lvl w:ilvl="0" w:tplc="FA7ABDF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721D1"/>
    <w:multiLevelType w:val="multilevel"/>
    <w:tmpl w:val="2A6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A561E4"/>
    <w:multiLevelType w:val="hybridMultilevel"/>
    <w:tmpl w:val="1B503D02"/>
    <w:lvl w:ilvl="0" w:tplc="FA7ABDF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804862"/>
    <w:multiLevelType w:val="hybridMultilevel"/>
    <w:tmpl w:val="1B503D02"/>
    <w:lvl w:ilvl="0" w:tplc="FA7ABDF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CD"/>
    <w:rsid w:val="00005534"/>
    <w:rsid w:val="00017CBC"/>
    <w:rsid w:val="00033E73"/>
    <w:rsid w:val="00050233"/>
    <w:rsid w:val="000B6275"/>
    <w:rsid w:val="000C4077"/>
    <w:rsid w:val="000D1346"/>
    <w:rsid w:val="001149ED"/>
    <w:rsid w:val="00125CD6"/>
    <w:rsid w:val="00143B61"/>
    <w:rsid w:val="00151218"/>
    <w:rsid w:val="0015520F"/>
    <w:rsid w:val="001746A9"/>
    <w:rsid w:val="0017783E"/>
    <w:rsid w:val="001A032E"/>
    <w:rsid w:val="001B0BC8"/>
    <w:rsid w:val="001D49EA"/>
    <w:rsid w:val="001E46C9"/>
    <w:rsid w:val="0020013A"/>
    <w:rsid w:val="00200F68"/>
    <w:rsid w:val="00227456"/>
    <w:rsid w:val="00240A75"/>
    <w:rsid w:val="00261FED"/>
    <w:rsid w:val="00265F90"/>
    <w:rsid w:val="002904E0"/>
    <w:rsid w:val="002C410E"/>
    <w:rsid w:val="002D40EC"/>
    <w:rsid w:val="002F6DEA"/>
    <w:rsid w:val="003248E7"/>
    <w:rsid w:val="003376C1"/>
    <w:rsid w:val="0034302E"/>
    <w:rsid w:val="00354602"/>
    <w:rsid w:val="00383C6A"/>
    <w:rsid w:val="003A116E"/>
    <w:rsid w:val="003A64AE"/>
    <w:rsid w:val="003C220F"/>
    <w:rsid w:val="003C41E1"/>
    <w:rsid w:val="003D15CB"/>
    <w:rsid w:val="003D7CFA"/>
    <w:rsid w:val="00400580"/>
    <w:rsid w:val="00401560"/>
    <w:rsid w:val="0040618F"/>
    <w:rsid w:val="0040798D"/>
    <w:rsid w:val="00422838"/>
    <w:rsid w:val="00427909"/>
    <w:rsid w:val="00446032"/>
    <w:rsid w:val="00446A47"/>
    <w:rsid w:val="004C6E80"/>
    <w:rsid w:val="004D3747"/>
    <w:rsid w:val="004F25C6"/>
    <w:rsid w:val="005145C1"/>
    <w:rsid w:val="005501C2"/>
    <w:rsid w:val="0057067C"/>
    <w:rsid w:val="0058562A"/>
    <w:rsid w:val="005A1567"/>
    <w:rsid w:val="005E0F17"/>
    <w:rsid w:val="00624762"/>
    <w:rsid w:val="00630637"/>
    <w:rsid w:val="00635F8B"/>
    <w:rsid w:val="006469DB"/>
    <w:rsid w:val="006702A8"/>
    <w:rsid w:val="00670C28"/>
    <w:rsid w:val="006853AE"/>
    <w:rsid w:val="00697243"/>
    <w:rsid w:val="0069794C"/>
    <w:rsid w:val="006A2C4F"/>
    <w:rsid w:val="006B04DB"/>
    <w:rsid w:val="006D1B61"/>
    <w:rsid w:val="006E2AD3"/>
    <w:rsid w:val="00712713"/>
    <w:rsid w:val="0072194A"/>
    <w:rsid w:val="00732459"/>
    <w:rsid w:val="007411A4"/>
    <w:rsid w:val="00747FDB"/>
    <w:rsid w:val="00752460"/>
    <w:rsid w:val="0077458C"/>
    <w:rsid w:val="00777225"/>
    <w:rsid w:val="007D0FB1"/>
    <w:rsid w:val="007F3361"/>
    <w:rsid w:val="007F443F"/>
    <w:rsid w:val="00822855"/>
    <w:rsid w:val="008346E3"/>
    <w:rsid w:val="00843365"/>
    <w:rsid w:val="008851C4"/>
    <w:rsid w:val="008C26FB"/>
    <w:rsid w:val="008F58A9"/>
    <w:rsid w:val="00904287"/>
    <w:rsid w:val="00946419"/>
    <w:rsid w:val="00953BA0"/>
    <w:rsid w:val="009700DB"/>
    <w:rsid w:val="00984DBA"/>
    <w:rsid w:val="00991F7A"/>
    <w:rsid w:val="009A61C7"/>
    <w:rsid w:val="009B6599"/>
    <w:rsid w:val="009F052B"/>
    <w:rsid w:val="00A167E5"/>
    <w:rsid w:val="00A4553E"/>
    <w:rsid w:val="00A93E3B"/>
    <w:rsid w:val="00A9772F"/>
    <w:rsid w:val="00AA48BD"/>
    <w:rsid w:val="00AF2FA7"/>
    <w:rsid w:val="00B15997"/>
    <w:rsid w:val="00B233F1"/>
    <w:rsid w:val="00B31478"/>
    <w:rsid w:val="00B42F11"/>
    <w:rsid w:val="00B537B3"/>
    <w:rsid w:val="00B544C2"/>
    <w:rsid w:val="00B7004B"/>
    <w:rsid w:val="00B722F3"/>
    <w:rsid w:val="00B92CA6"/>
    <w:rsid w:val="00B9593C"/>
    <w:rsid w:val="00BC5F21"/>
    <w:rsid w:val="00BD344E"/>
    <w:rsid w:val="00BD64F8"/>
    <w:rsid w:val="00C0569A"/>
    <w:rsid w:val="00C34C09"/>
    <w:rsid w:val="00C4735F"/>
    <w:rsid w:val="00C6378B"/>
    <w:rsid w:val="00C842FA"/>
    <w:rsid w:val="00CA6B47"/>
    <w:rsid w:val="00CD096E"/>
    <w:rsid w:val="00CF07F7"/>
    <w:rsid w:val="00CF6370"/>
    <w:rsid w:val="00D10B91"/>
    <w:rsid w:val="00D10ED9"/>
    <w:rsid w:val="00D2634D"/>
    <w:rsid w:val="00D30D2E"/>
    <w:rsid w:val="00D57517"/>
    <w:rsid w:val="00D634D8"/>
    <w:rsid w:val="00D94551"/>
    <w:rsid w:val="00DA6833"/>
    <w:rsid w:val="00DA6ABE"/>
    <w:rsid w:val="00DB77A5"/>
    <w:rsid w:val="00DC521F"/>
    <w:rsid w:val="00DE7EC6"/>
    <w:rsid w:val="00DF0FC8"/>
    <w:rsid w:val="00E0477A"/>
    <w:rsid w:val="00E06915"/>
    <w:rsid w:val="00E07789"/>
    <w:rsid w:val="00E2469E"/>
    <w:rsid w:val="00E63D3B"/>
    <w:rsid w:val="00E738A6"/>
    <w:rsid w:val="00E7757B"/>
    <w:rsid w:val="00E82E60"/>
    <w:rsid w:val="00E86D60"/>
    <w:rsid w:val="00EC3D41"/>
    <w:rsid w:val="00ED5929"/>
    <w:rsid w:val="00ED6BCD"/>
    <w:rsid w:val="00ED7DC9"/>
    <w:rsid w:val="00EE6197"/>
    <w:rsid w:val="00EE7C0A"/>
    <w:rsid w:val="00EF4E17"/>
    <w:rsid w:val="00EF5625"/>
    <w:rsid w:val="00F00975"/>
    <w:rsid w:val="00F27429"/>
    <w:rsid w:val="00F27B2C"/>
    <w:rsid w:val="00F33CD3"/>
    <w:rsid w:val="00F64EE7"/>
    <w:rsid w:val="00F7756D"/>
    <w:rsid w:val="00F958BD"/>
    <w:rsid w:val="00FB4803"/>
    <w:rsid w:val="00FC6B03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57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BCD"/>
    <w:rPr>
      <w:rFonts w:ascii="Cambria" w:hAnsi="Cambria" w:cs="Times New Roman"/>
      <w:b/>
      <w:color w:val="365F91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757B"/>
    <w:rPr>
      <w:rFonts w:ascii="Calibri" w:hAnsi="Calibri" w:cs="Times New Roman"/>
      <w:i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ED6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B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6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B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6BCD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BCD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ED6B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0013A"/>
    <w:pPr>
      <w:spacing w:after="18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013A"/>
    <w:rPr>
      <w:rFonts w:ascii="Times New Roman" w:hAnsi="Times New Roman" w:cs="Times New Roman"/>
      <w:sz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0D1346"/>
    <w:pPr>
      <w:spacing w:after="0" w:line="240" w:lineRule="auto"/>
    </w:pPr>
    <w:rPr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1346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D134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30D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A116E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A116E"/>
    <w:rPr>
      <w:rFonts w:eastAsia="Times New Roman"/>
      <w:sz w:val="22"/>
    </w:rPr>
  </w:style>
  <w:style w:type="character" w:styleId="Strong">
    <w:name w:val="Strong"/>
    <w:basedOn w:val="DefaultParagraphFont"/>
    <w:uiPriority w:val="99"/>
    <w:qFormat/>
    <w:locked/>
    <w:rsid w:val="00ED592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D592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liceosciasciafermi.gov.it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pc0800b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17</Pages>
  <Words>1623</Words>
  <Characters>9256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Seven-Pc</dc:creator>
  <cp:keywords/>
  <dc:description/>
  <cp:lastModifiedBy>Liceo scientifico</cp:lastModifiedBy>
  <cp:revision>77</cp:revision>
  <cp:lastPrinted>2013-11-05T08:46:00Z</cp:lastPrinted>
  <dcterms:created xsi:type="dcterms:W3CDTF">2012-12-02T14:13:00Z</dcterms:created>
  <dcterms:modified xsi:type="dcterms:W3CDTF">2013-11-05T08:52:00Z</dcterms:modified>
</cp:coreProperties>
</file>